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3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394"/>
        <w:gridCol w:w="2376"/>
      </w:tblGrid>
      <w:tr w:rsidR="00B3537D" w:rsidTr="00B3537D">
        <w:trPr>
          <w:trHeight w:val="1258"/>
        </w:trPr>
        <w:tc>
          <w:tcPr>
            <w:tcW w:w="2950" w:type="dxa"/>
            <w:shd w:val="clear" w:color="auto" w:fill="auto"/>
            <w:vAlign w:val="bottom"/>
          </w:tcPr>
          <w:p w:rsidR="00B3537D" w:rsidRPr="00AE29E6" w:rsidRDefault="00B3537D" w:rsidP="00B3537D">
            <w:pPr>
              <w:rPr>
                <w:rFonts w:ascii="Calibri" w:hAnsi="Calibri"/>
                <w:b/>
                <w:sz w:val="28"/>
                <w:szCs w:val="28"/>
              </w:rPr>
            </w:pPr>
            <w:r w:rsidRPr="00AE29E6">
              <w:rPr>
                <w:rFonts w:ascii="Calibri" w:hAnsi="Calibri"/>
                <w:b/>
                <w:sz w:val="28"/>
                <w:szCs w:val="28"/>
              </w:rPr>
              <w:t xml:space="preserve">St. Mary’s P.S and </w:t>
            </w:r>
            <w:proofErr w:type="spellStart"/>
            <w:r w:rsidRPr="00AE29E6">
              <w:rPr>
                <w:rFonts w:ascii="Calibri" w:hAnsi="Calibri"/>
                <w:b/>
                <w:sz w:val="28"/>
                <w:szCs w:val="28"/>
              </w:rPr>
              <w:t>Cill</w:t>
            </w:r>
            <w:proofErr w:type="spellEnd"/>
            <w:r w:rsidRPr="00AE29E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AE29E6">
              <w:rPr>
                <w:rFonts w:ascii="Calibri" w:hAnsi="Calibri"/>
                <w:b/>
                <w:sz w:val="28"/>
                <w:szCs w:val="28"/>
              </w:rPr>
              <w:t>Chluana</w:t>
            </w:r>
            <w:proofErr w:type="spellEnd"/>
            <w:r w:rsidRPr="00AE29E6">
              <w:rPr>
                <w:rFonts w:ascii="Calibri" w:hAnsi="Calibri"/>
                <w:b/>
                <w:sz w:val="28"/>
                <w:szCs w:val="28"/>
              </w:rPr>
              <w:t xml:space="preserve"> Parish Nursery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3537D" w:rsidRDefault="00B3537D" w:rsidP="00B3537D">
            <w:pPr>
              <w:ind w:left="220" w:hanging="2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36A133" wp14:editId="6AD2E0B1">
                  <wp:extent cx="1158875" cy="1360805"/>
                  <wp:effectExtent l="0" t="0" r="3175" b="0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37D" w:rsidRPr="006D6B89" w:rsidRDefault="00B3537D" w:rsidP="00B3537D">
            <w:pPr>
              <w:rPr>
                <w:rFonts w:ascii="Calibri" w:hAnsi="Calibri"/>
                <w:i/>
                <w:szCs w:val="24"/>
              </w:rPr>
            </w:pPr>
            <w:r w:rsidRPr="006D6B89"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</w:tc>
        <w:tc>
          <w:tcPr>
            <w:tcW w:w="2376" w:type="dxa"/>
            <w:shd w:val="clear" w:color="auto" w:fill="auto"/>
          </w:tcPr>
          <w:p w:rsidR="00B3537D" w:rsidRPr="00FE6C2A" w:rsidRDefault="00B3537D" w:rsidP="00B3537D">
            <w:pPr>
              <w:jc w:val="right"/>
              <w:rPr>
                <w:rFonts w:ascii="Calibri" w:hAnsi="Calibri"/>
              </w:rPr>
            </w:pPr>
            <w:r w:rsidRPr="00FE6C2A">
              <w:rPr>
                <w:rFonts w:ascii="Calibri" w:hAnsi="Calibri"/>
              </w:rPr>
              <w:t xml:space="preserve">123 </w:t>
            </w:r>
            <w:proofErr w:type="spellStart"/>
            <w:r w:rsidRPr="00FE6C2A">
              <w:rPr>
                <w:rFonts w:ascii="Calibri" w:hAnsi="Calibri"/>
              </w:rPr>
              <w:t>Granemore</w:t>
            </w:r>
            <w:proofErr w:type="spellEnd"/>
            <w:r w:rsidRPr="00FE6C2A">
              <w:rPr>
                <w:rFonts w:ascii="Calibri" w:hAnsi="Calibri"/>
              </w:rPr>
              <w:t xml:space="preserve"> Road</w:t>
            </w:r>
          </w:p>
          <w:p w:rsidR="00B3537D" w:rsidRPr="00FE6C2A" w:rsidRDefault="00B3537D" w:rsidP="00B3537D">
            <w:pPr>
              <w:jc w:val="right"/>
              <w:rPr>
                <w:rFonts w:ascii="Calibri" w:hAnsi="Calibri"/>
              </w:rPr>
            </w:pPr>
            <w:proofErr w:type="spellStart"/>
            <w:r w:rsidRPr="00FE6C2A">
              <w:rPr>
                <w:rFonts w:ascii="Calibri" w:hAnsi="Calibri"/>
              </w:rPr>
              <w:t>Tassagh</w:t>
            </w:r>
            <w:proofErr w:type="spellEnd"/>
          </w:p>
          <w:p w:rsidR="00B3537D" w:rsidRPr="00FE6C2A" w:rsidRDefault="00B3537D" w:rsidP="00B3537D">
            <w:pPr>
              <w:jc w:val="right"/>
              <w:rPr>
                <w:rFonts w:ascii="Calibri" w:hAnsi="Calibri"/>
              </w:rPr>
            </w:pPr>
            <w:r w:rsidRPr="00FE6C2A">
              <w:rPr>
                <w:rFonts w:ascii="Calibri" w:hAnsi="Calibri"/>
              </w:rPr>
              <w:t>Co Armagh</w:t>
            </w:r>
          </w:p>
          <w:p w:rsidR="00B3537D" w:rsidRDefault="00C93A48" w:rsidP="00B3537D">
            <w:pPr>
              <w:jc w:val="right"/>
            </w:pPr>
            <w:r>
              <w:rPr>
                <w:rFonts w:ascii="Calibri" w:hAnsi="Calibri"/>
              </w:rPr>
              <w:t>BT6</w:t>
            </w:r>
            <w:r w:rsidR="00B3537D" w:rsidRPr="00FE6C2A">
              <w:rPr>
                <w:rFonts w:ascii="Calibri" w:hAnsi="Calibri"/>
              </w:rPr>
              <w:t>0 2NJ</w:t>
            </w:r>
          </w:p>
        </w:tc>
      </w:tr>
      <w:tr w:rsidR="00B3537D" w:rsidTr="00B3537D">
        <w:trPr>
          <w:trHeight w:val="993"/>
        </w:trPr>
        <w:tc>
          <w:tcPr>
            <w:tcW w:w="2950" w:type="dxa"/>
            <w:shd w:val="clear" w:color="auto" w:fill="auto"/>
          </w:tcPr>
          <w:p w:rsidR="00B3537D" w:rsidRDefault="00B3537D" w:rsidP="00B3537D">
            <w:pPr>
              <w:rPr>
                <w:rFonts w:ascii="Calibri" w:hAnsi="Calibri"/>
                <w:b/>
              </w:rPr>
            </w:pPr>
          </w:p>
          <w:p w:rsidR="00B3537D" w:rsidRPr="00FE6C2A" w:rsidRDefault="00B3537D" w:rsidP="00B3537D">
            <w:pPr>
              <w:rPr>
                <w:rFonts w:ascii="Calibri" w:hAnsi="Calibri"/>
                <w:b/>
              </w:rPr>
            </w:pPr>
            <w:r w:rsidRPr="00FE6C2A">
              <w:rPr>
                <w:rFonts w:ascii="Calibri" w:hAnsi="Calibri"/>
                <w:b/>
              </w:rPr>
              <w:t xml:space="preserve">Principal: Mrs B Casey </w:t>
            </w:r>
          </w:p>
          <w:p w:rsidR="00B3537D" w:rsidRDefault="00B3537D" w:rsidP="00B3537D">
            <w:r>
              <w:rPr>
                <w:rFonts w:ascii="Calibri" w:hAnsi="Calibri"/>
                <w:sz w:val="20"/>
              </w:rPr>
              <w:t>bcasey632</w:t>
            </w:r>
            <w:r w:rsidRPr="00FE6C2A">
              <w:rPr>
                <w:rFonts w:ascii="Calibri" w:hAnsi="Calibri"/>
                <w:sz w:val="20"/>
              </w:rPr>
              <w:t>@c2kni.net</w:t>
            </w:r>
          </w:p>
        </w:tc>
        <w:tc>
          <w:tcPr>
            <w:tcW w:w="4394" w:type="dxa"/>
            <w:vMerge/>
            <w:shd w:val="clear" w:color="auto" w:fill="auto"/>
          </w:tcPr>
          <w:p w:rsidR="00B3537D" w:rsidRDefault="00B3537D" w:rsidP="00B3537D"/>
        </w:tc>
        <w:tc>
          <w:tcPr>
            <w:tcW w:w="2376" w:type="dxa"/>
            <w:shd w:val="clear" w:color="auto" w:fill="auto"/>
          </w:tcPr>
          <w:p w:rsidR="00B3537D" w:rsidRDefault="00B3537D" w:rsidP="00B3537D">
            <w:pPr>
              <w:rPr>
                <w:b/>
                <w:color w:val="124B96"/>
                <w:sz w:val="20"/>
              </w:rPr>
            </w:pPr>
          </w:p>
          <w:p w:rsidR="00B3537D" w:rsidRPr="00FE6C2A" w:rsidRDefault="00B3537D" w:rsidP="00B3537D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Telephone:  028</w:t>
            </w:r>
            <w:r w:rsidRPr="00FE6C2A">
              <w:rPr>
                <w:rFonts w:ascii="Calibri" w:hAnsi="Calibri"/>
                <w:b/>
                <w:sz w:val="20"/>
              </w:rPr>
              <w:t>37538018</w:t>
            </w:r>
          </w:p>
          <w:p w:rsidR="00B3537D" w:rsidRDefault="00B3537D" w:rsidP="00B3537D">
            <w:pPr>
              <w:jc w:val="center"/>
            </w:pPr>
            <w:r w:rsidRPr="00FE6C2A">
              <w:rPr>
                <w:rFonts w:ascii="Calibri" w:hAnsi="Calibri"/>
                <w:b/>
                <w:sz w:val="20"/>
              </w:rPr>
              <w:t>Facsimile :  028 37538018</w:t>
            </w:r>
          </w:p>
        </w:tc>
      </w:tr>
    </w:tbl>
    <w:p w:rsidR="00BA0BA5" w:rsidRDefault="00700B7E"/>
    <w:p w:rsidR="006D6B89" w:rsidRDefault="00700B7E">
      <w:r>
        <w:rPr>
          <w:rFonts w:ascii="Palatino Linotype" w:hAnsi="Palatino Linotype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08EBBFC" wp14:editId="4ECE5ADC">
            <wp:simplePos x="0" y="0"/>
            <wp:positionH relativeFrom="margin">
              <wp:align>center</wp:align>
            </wp:positionH>
            <wp:positionV relativeFrom="paragraph">
              <wp:posOffset>13956</wp:posOffset>
            </wp:positionV>
            <wp:extent cx="202184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369" y="21120"/>
                <wp:lineTo x="213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asyfundraisi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50" r="1604" b="30725"/>
                    <a:stretch/>
                  </pic:blipFill>
                  <pic:spPr bwMode="auto">
                    <a:xfrm>
                      <a:off x="0" y="0"/>
                      <a:ext cx="202184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B89" w:rsidRDefault="006D6B89"/>
    <w:p w:rsidR="00922D36" w:rsidRDefault="00922D36" w:rsidP="00033AE7">
      <w:pPr>
        <w:spacing w:line="360" w:lineRule="auto"/>
        <w:rPr>
          <w:rFonts w:ascii="Century Schoolbook" w:eastAsia="Times New Roman" w:hAnsi="Century Schoolbook"/>
          <w:szCs w:val="24"/>
        </w:rPr>
      </w:pPr>
    </w:p>
    <w:p w:rsidR="00033AE7" w:rsidRPr="00E105E2" w:rsidRDefault="00033AE7" w:rsidP="00033AE7">
      <w:pPr>
        <w:spacing w:line="360" w:lineRule="auto"/>
        <w:rPr>
          <w:rFonts w:ascii="Century Schoolbook" w:eastAsia="Times New Roman" w:hAnsi="Century Schoolbook"/>
          <w:szCs w:val="24"/>
        </w:rPr>
      </w:pPr>
      <w:r w:rsidRPr="00E105E2">
        <w:rPr>
          <w:rFonts w:ascii="Century Schoolbook" w:eastAsia="Times New Roman" w:hAnsi="Century Schoolbook"/>
          <w:szCs w:val="24"/>
        </w:rPr>
        <w:t xml:space="preserve">Dear </w:t>
      </w:r>
      <w:r w:rsidR="00C93A48" w:rsidRPr="00E105E2">
        <w:rPr>
          <w:rFonts w:ascii="Century Schoolbook" w:eastAsia="Times New Roman" w:hAnsi="Century Schoolbook"/>
          <w:szCs w:val="24"/>
        </w:rPr>
        <w:t>Parent/Care</w:t>
      </w:r>
      <w:r w:rsidRPr="00E105E2">
        <w:rPr>
          <w:rFonts w:ascii="Century Schoolbook" w:eastAsia="Times New Roman" w:hAnsi="Century Schoolbook"/>
          <w:szCs w:val="24"/>
        </w:rPr>
        <w:t>r</w:t>
      </w:r>
    </w:p>
    <w:p w:rsidR="00E105E2" w:rsidRPr="00E105E2" w:rsidRDefault="00E105E2" w:rsidP="00E105E2">
      <w:pPr>
        <w:spacing w:line="360" w:lineRule="auto"/>
        <w:rPr>
          <w:rFonts w:ascii="Century Schoolbook" w:hAnsi="Century Schoolbook"/>
          <w:szCs w:val="24"/>
        </w:rPr>
      </w:pPr>
    </w:p>
    <w:p w:rsidR="00E105E2" w:rsidRPr="00E105E2" w:rsidRDefault="00922D36" w:rsidP="00E105E2">
      <w:pPr>
        <w:spacing w:line="360" w:lineRule="auto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This year we will be celebrating</w:t>
      </w:r>
      <w:r w:rsidR="00E105E2" w:rsidRPr="00E105E2">
        <w:rPr>
          <w:rFonts w:ascii="Century Schoolbook" w:hAnsi="Century Schoolbook"/>
          <w:szCs w:val="24"/>
        </w:rPr>
        <w:t xml:space="preserve"> World Book Day</w:t>
      </w:r>
      <w:r>
        <w:rPr>
          <w:rFonts w:ascii="Century Schoolbook" w:hAnsi="Century Schoolbook"/>
          <w:szCs w:val="24"/>
        </w:rPr>
        <w:t xml:space="preserve"> on </w:t>
      </w:r>
      <w:r w:rsidR="00700B7E">
        <w:rPr>
          <w:rFonts w:ascii="Century Schoolbook" w:hAnsi="Century Schoolbook"/>
          <w:szCs w:val="24"/>
        </w:rPr>
        <w:t>Thursday 5</w:t>
      </w:r>
      <w:r w:rsidR="00700B7E" w:rsidRPr="00700B7E">
        <w:rPr>
          <w:rFonts w:ascii="Century Schoolbook" w:hAnsi="Century Schoolbook"/>
          <w:szCs w:val="24"/>
          <w:vertAlign w:val="superscript"/>
        </w:rPr>
        <w:t>th</w:t>
      </w:r>
      <w:r w:rsidR="00700B7E">
        <w:rPr>
          <w:rFonts w:ascii="Century Schoolbook" w:hAnsi="Century Schoolbook"/>
          <w:szCs w:val="24"/>
        </w:rPr>
        <w:t xml:space="preserve"> </w:t>
      </w:r>
      <w:r>
        <w:rPr>
          <w:rFonts w:ascii="Century Schoolbook" w:hAnsi="Century Schoolbook"/>
          <w:szCs w:val="24"/>
        </w:rPr>
        <w:t>March.  D</w:t>
      </w:r>
      <w:r w:rsidR="00E105E2">
        <w:rPr>
          <w:rFonts w:ascii="Century Schoolbook" w:hAnsi="Century Schoolbook"/>
          <w:szCs w:val="24"/>
        </w:rPr>
        <w:t>ue to the success of previous</w:t>
      </w:r>
      <w:r w:rsidR="00E105E2" w:rsidRPr="00E105E2">
        <w:rPr>
          <w:rFonts w:ascii="Century Schoolbook" w:hAnsi="Century Schoolbook"/>
          <w:szCs w:val="24"/>
        </w:rPr>
        <w:t xml:space="preserve"> year</w:t>
      </w:r>
      <w:r w:rsidR="00E105E2">
        <w:rPr>
          <w:rFonts w:ascii="Century Schoolbook" w:hAnsi="Century Schoolbook"/>
          <w:szCs w:val="24"/>
        </w:rPr>
        <w:t>s</w:t>
      </w:r>
      <w:r w:rsidR="00E105E2" w:rsidRPr="00E105E2">
        <w:rPr>
          <w:rFonts w:ascii="Century Schoolbook" w:hAnsi="Century Schoolbook"/>
          <w:szCs w:val="24"/>
        </w:rPr>
        <w:t xml:space="preserve"> we </w:t>
      </w:r>
      <w:r w:rsidR="00E105E2">
        <w:rPr>
          <w:rFonts w:ascii="Century Schoolbook" w:hAnsi="Century Schoolbook"/>
          <w:szCs w:val="24"/>
        </w:rPr>
        <w:t>will</w:t>
      </w:r>
      <w:r w:rsidR="00E105E2" w:rsidRPr="00E105E2">
        <w:rPr>
          <w:rFonts w:ascii="Century Schoolbook" w:hAnsi="Century Schoolbook"/>
          <w:szCs w:val="24"/>
        </w:rPr>
        <w:t xml:space="preserve"> </w:t>
      </w:r>
      <w:r>
        <w:rPr>
          <w:rFonts w:ascii="Century Schoolbook" w:hAnsi="Century Schoolbook"/>
          <w:szCs w:val="24"/>
        </w:rPr>
        <w:t>again be running</w:t>
      </w:r>
      <w:r w:rsidR="00E105E2" w:rsidRPr="00E105E2">
        <w:rPr>
          <w:rFonts w:ascii="Century Schoolbook" w:hAnsi="Century Schoolbook"/>
          <w:szCs w:val="24"/>
        </w:rPr>
        <w:t xml:space="preserve"> the theme of ‘Bedtime Stories’.   We are asking each child to bring in their favourite bedtime teddy, so that we can share a hot chocolate drink and cookie while listening to some of our favourite bedtime stories.</w:t>
      </w:r>
    </w:p>
    <w:p w:rsidR="00E105E2" w:rsidRPr="00E105E2" w:rsidRDefault="00E105E2" w:rsidP="00E105E2">
      <w:pPr>
        <w:spacing w:line="360" w:lineRule="auto"/>
        <w:rPr>
          <w:rFonts w:ascii="Century Schoolbook" w:hAnsi="Century Schoolbook"/>
          <w:szCs w:val="24"/>
        </w:rPr>
      </w:pPr>
    </w:p>
    <w:p w:rsidR="00E105E2" w:rsidRPr="00E105E2" w:rsidRDefault="00E105E2" w:rsidP="00E105E2">
      <w:pPr>
        <w:spacing w:line="360" w:lineRule="auto"/>
        <w:rPr>
          <w:rFonts w:ascii="Century Schoolbook" w:hAnsi="Century Schoolbook"/>
          <w:szCs w:val="24"/>
        </w:rPr>
      </w:pPr>
      <w:r w:rsidRPr="00E105E2">
        <w:rPr>
          <w:rFonts w:ascii="Century Schoolbook" w:hAnsi="Century Schoolbook"/>
          <w:szCs w:val="24"/>
        </w:rPr>
        <w:t>Kind regards</w:t>
      </w:r>
    </w:p>
    <w:p w:rsidR="00E105E2" w:rsidRDefault="00E105E2" w:rsidP="00E105E2">
      <w:pPr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Mrs S Reilly</w:t>
      </w:r>
    </w:p>
    <w:p w:rsidR="00033AE7" w:rsidRDefault="00E105E2" w:rsidP="00E105E2">
      <w:pPr>
        <w:spacing w:line="360" w:lineRule="auto"/>
        <w:rPr>
          <w:rFonts w:ascii="SassoonPrimaryType" w:eastAsia="Times New Roman" w:hAnsi="SassoonPrimaryType"/>
          <w:szCs w:val="24"/>
        </w:rPr>
      </w:pPr>
      <w:r>
        <w:rPr>
          <w:rFonts w:ascii="Brush Script MT" w:hAnsi="Brush Script MT"/>
          <w:sz w:val="28"/>
          <w:szCs w:val="28"/>
        </w:rPr>
        <w:t>(Literacy Co-ordinato</w:t>
      </w:r>
      <w:r>
        <w:rPr>
          <w:rFonts w:ascii="SassoonPrimaryType" w:eastAsia="Times New Roman" w:hAnsi="SassoonPrimaryType"/>
          <w:szCs w:val="24"/>
        </w:rPr>
        <w:t>r)</w:t>
      </w:r>
    </w:p>
    <w:p w:rsidR="00700B7E" w:rsidRDefault="00700B7E" w:rsidP="00E105E2">
      <w:pPr>
        <w:spacing w:line="360" w:lineRule="auto"/>
        <w:rPr>
          <w:rFonts w:ascii="SassoonPrimaryType" w:eastAsia="Times New Roman" w:hAnsi="SassoonPrimaryType"/>
          <w:szCs w:val="24"/>
        </w:rPr>
      </w:pPr>
    </w:p>
    <w:p w:rsidR="00700B7E" w:rsidRDefault="00700B7E" w:rsidP="00E105E2">
      <w:pPr>
        <w:spacing w:line="360" w:lineRule="auto"/>
        <w:rPr>
          <w:rFonts w:ascii="SassoonPrimaryType" w:eastAsia="Times New Roman" w:hAnsi="SassoonPrimaryType"/>
          <w:szCs w:val="24"/>
        </w:rPr>
      </w:pPr>
      <w:bookmarkStart w:id="0" w:name="_GoBack"/>
      <w:bookmarkEnd w:id="0"/>
    </w:p>
    <w:p w:rsidR="00700B7E" w:rsidRPr="00033AE7" w:rsidRDefault="00700B7E" w:rsidP="00E105E2">
      <w:pPr>
        <w:spacing w:line="360" w:lineRule="auto"/>
        <w:rPr>
          <w:rFonts w:ascii="SassoonPrimaryType" w:eastAsia="Times New Roman" w:hAnsi="SassoonPrimaryType"/>
          <w:b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68401D1" wp14:editId="4146A264">
            <wp:extent cx="5731510" cy="2200275"/>
            <wp:effectExtent l="0" t="0" r="2540" b="9525"/>
            <wp:docPr id="2" name="Picture 2" descr="https://cdn.literacytrust.org.uk/media/images/WBD2019_Its-WBD_wzhfE7A.6977d5ce.fill-950x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literacytrust.org.uk/media/images/WBD2019_Its-WBD_wzhfE7A.6977d5ce.fill-950x3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E7" w:rsidRPr="00033AE7" w:rsidRDefault="00033AE7" w:rsidP="00033AE7">
      <w:pPr>
        <w:spacing w:line="360" w:lineRule="auto"/>
        <w:rPr>
          <w:rFonts w:ascii="SassoonPrimaryType" w:eastAsia="Times New Roman" w:hAnsi="SassoonPrimaryType"/>
          <w:szCs w:val="24"/>
        </w:rPr>
      </w:pPr>
    </w:p>
    <w:p w:rsidR="00033AE7" w:rsidRPr="00033AE7" w:rsidRDefault="00033AE7" w:rsidP="00033AE7">
      <w:pPr>
        <w:spacing w:line="360" w:lineRule="auto"/>
        <w:rPr>
          <w:rFonts w:ascii="SassoonPrimaryType" w:eastAsia="Times New Roman" w:hAnsi="SassoonPrimaryType"/>
          <w:szCs w:val="24"/>
        </w:rPr>
      </w:pPr>
    </w:p>
    <w:p w:rsidR="006D6B89" w:rsidRPr="00C93A48" w:rsidRDefault="006D6B89" w:rsidP="00C93A48">
      <w:pPr>
        <w:spacing w:line="360" w:lineRule="auto"/>
        <w:rPr>
          <w:rFonts w:ascii="SassoonPrimaryType" w:eastAsia="Times New Roman" w:hAnsi="SassoonPrimaryType"/>
          <w:i/>
          <w:sz w:val="22"/>
          <w:szCs w:val="22"/>
        </w:rPr>
      </w:pPr>
    </w:p>
    <w:sectPr w:rsidR="006D6B89" w:rsidRPr="00C93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7D"/>
    <w:rsid w:val="00033AE7"/>
    <w:rsid w:val="00161465"/>
    <w:rsid w:val="00493E21"/>
    <w:rsid w:val="006D6B89"/>
    <w:rsid w:val="00700B7E"/>
    <w:rsid w:val="009150CA"/>
    <w:rsid w:val="00922D36"/>
    <w:rsid w:val="00B3537D"/>
    <w:rsid w:val="00C93A48"/>
    <w:rsid w:val="00E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440B"/>
  <w15:docId w15:val="{086493E4-3D61-40A9-877E-B64B6834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7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7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64227C36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Savage</dc:creator>
  <cp:lastModifiedBy>S Reilly</cp:lastModifiedBy>
  <cp:revision>2</cp:revision>
  <cp:lastPrinted>2019-02-28T16:21:00Z</cp:lastPrinted>
  <dcterms:created xsi:type="dcterms:W3CDTF">2020-02-25T15:05:00Z</dcterms:created>
  <dcterms:modified xsi:type="dcterms:W3CDTF">2020-02-25T15:05:00Z</dcterms:modified>
</cp:coreProperties>
</file>