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549" w:rsidRDefault="00EC7549" w:rsidP="00EC7549">
      <w:pPr>
        <w:pStyle w:val="NormalWeb"/>
      </w:pPr>
      <w:r>
        <w:t xml:space="preserve">Self-Isolation Advice leaflet for individuals who have been identified as a contact of a confirmed case of COVID-19 (Coronavirus) </w:t>
      </w:r>
    </w:p>
    <w:p w:rsidR="00EC7549" w:rsidRDefault="00EC7549" w:rsidP="00EC7549">
      <w:pPr>
        <w:pStyle w:val="NormalWeb"/>
      </w:pPr>
      <w:r>
        <w:t xml:space="preserve">Even though you do not have any symptoms, the public health advice is to stay at home (called self-isolation) for 14 days following contact with a confirmed case, in order to limit potential spread of novel coronavirus to others.  </w:t>
      </w:r>
    </w:p>
    <w:p w:rsidR="00EC7549" w:rsidRDefault="00EC7549" w:rsidP="00EC7549">
      <w:pPr>
        <w:pStyle w:val="NormalWeb"/>
      </w:pPr>
      <w:r>
        <w:t xml:space="preserve">Further advice, please visit https://www.publichealth.hscni.net/news/covid-19-coronavirus. </w:t>
      </w:r>
    </w:p>
    <w:p w:rsidR="00EC7549" w:rsidRDefault="00EC7549" w:rsidP="00EC7549">
      <w:pPr>
        <w:pStyle w:val="NormalWeb"/>
      </w:pPr>
      <w:r>
        <w:t xml:space="preserve">NOTE: SELF ISOLATION IS FOR 14 DAYS FROM THE DATE OF LAST CONTACT </w:t>
      </w:r>
      <w:proofErr w:type="gramStart"/>
      <w:r>
        <w:t>WITH  A</w:t>
      </w:r>
      <w:proofErr w:type="gramEnd"/>
      <w:r>
        <w:t xml:space="preserve"> CONFIRMED CASE </w:t>
      </w:r>
    </w:p>
    <w:p w:rsidR="00EC7549" w:rsidRDefault="00EC7549" w:rsidP="00EC7549">
      <w:pPr>
        <w:pStyle w:val="NormalWeb"/>
      </w:pPr>
      <w:r>
        <w:t xml:space="preserve">START DATE: ______________________ END DATE: ___________________ </w:t>
      </w:r>
    </w:p>
    <w:p w:rsidR="00EC7549" w:rsidRDefault="00EC7549" w:rsidP="00EC7549">
      <w:pPr>
        <w:pStyle w:val="NormalWeb"/>
      </w:pPr>
      <w:r>
        <w:t xml:space="preserve">Stay at home </w:t>
      </w:r>
    </w:p>
    <w:p w:rsidR="00EC7549" w:rsidRDefault="00EC7549" w:rsidP="00EC7549">
      <w:pPr>
        <w:pStyle w:val="NormalWeb"/>
      </w:pPr>
      <w:r>
        <w:t xml:space="preserve">· You / your child should remain in your home </w:t>
      </w:r>
    </w:p>
    <w:p w:rsidR="00EC7549" w:rsidRDefault="00EC7549" w:rsidP="00EC7549">
      <w:pPr>
        <w:pStyle w:val="NormalWeb"/>
      </w:pPr>
      <w:r>
        <w:t xml:space="preserve">· Do not go to work, school, or public areas or events </w:t>
      </w:r>
    </w:p>
    <w:p w:rsidR="00EC7549" w:rsidRDefault="00EC7549" w:rsidP="00EC7549">
      <w:pPr>
        <w:pStyle w:val="NormalWeb"/>
      </w:pPr>
      <w:r>
        <w:t xml:space="preserve">· Do not use taxis or public transport  </w:t>
      </w:r>
    </w:p>
    <w:p w:rsidR="00EC7549" w:rsidRDefault="00EC7549" w:rsidP="00EC7549">
      <w:pPr>
        <w:pStyle w:val="NormalWeb"/>
      </w:pPr>
      <w:r>
        <w:t xml:space="preserve">· Ask for help if you need groceries, other shopping or medications as you will not be able to go to the shops or pharmacies  </w:t>
      </w:r>
    </w:p>
    <w:p w:rsidR="00EC7549" w:rsidRDefault="00EC7549" w:rsidP="00EC7549">
      <w:pPr>
        <w:pStyle w:val="NormalWeb"/>
      </w:pPr>
      <w:r>
        <w:t xml:space="preserve">· If required (i.e. you have been advised to self-isolate and you normally take your children to school), ask a friend or family member to take any children who are not isolated to school </w:t>
      </w:r>
    </w:p>
    <w:p w:rsidR="00EC7549" w:rsidRDefault="00EC7549" w:rsidP="00EC7549">
      <w:pPr>
        <w:pStyle w:val="NormalWeb"/>
      </w:pPr>
      <w:r>
        <w:t xml:space="preserve">Separate yourself from other people in your home </w:t>
      </w:r>
    </w:p>
    <w:p w:rsidR="00EC7549" w:rsidRDefault="00EC7549" w:rsidP="00EC7549">
      <w:pPr>
        <w:pStyle w:val="NormalWeb"/>
      </w:pPr>
      <w:r>
        <w:t xml:space="preserve">· Avoid contact with other people as much as possible including in the same household </w:t>
      </w:r>
    </w:p>
    <w:p w:rsidR="00EC7549" w:rsidRDefault="00EC7549" w:rsidP="00EC7549">
      <w:pPr>
        <w:pStyle w:val="NormalWeb"/>
      </w:pPr>
      <w:r>
        <w:t xml:space="preserve">· Use a separate bathroom, if available. If not possible, clean after every use  </w:t>
      </w:r>
    </w:p>
    <w:p w:rsidR="00EC7549" w:rsidRDefault="00EC7549" w:rsidP="00EC7549">
      <w:pPr>
        <w:pStyle w:val="NormalWeb"/>
      </w:pPr>
      <w:r>
        <w:t xml:space="preserve">Do not have visitors in your home </w:t>
      </w:r>
    </w:p>
    <w:p w:rsidR="00EC7549" w:rsidRDefault="00EC7549" w:rsidP="00EC7549">
      <w:pPr>
        <w:pStyle w:val="NormalWeb"/>
      </w:pPr>
      <w:r>
        <w:t xml:space="preserve">· Do not invite or allow visitors (including friends and family) to enter your home </w:t>
      </w:r>
    </w:p>
    <w:p w:rsidR="00EC7549" w:rsidRDefault="00EC7549" w:rsidP="00EC7549">
      <w:pPr>
        <w:pStyle w:val="NormalWeb"/>
      </w:pPr>
      <w:r>
        <w:t xml:space="preserve">· Do not open your front door to speak with visitors </w:t>
      </w:r>
    </w:p>
    <w:p w:rsidR="00EC7549" w:rsidRDefault="00EC7549" w:rsidP="00EC7549">
      <w:pPr>
        <w:pStyle w:val="NormalWeb"/>
      </w:pPr>
      <w:r>
        <w:t xml:space="preserve">· Deliveries should be left at your door </w:t>
      </w:r>
    </w:p>
    <w:p w:rsidR="00EC7549" w:rsidRDefault="00EC7549" w:rsidP="00EC7549">
      <w:pPr>
        <w:pStyle w:val="NormalWeb"/>
      </w:pPr>
      <w:r>
        <w:t xml:space="preserve">Wash your hands </w:t>
      </w:r>
    </w:p>
    <w:p w:rsidR="00EC7549" w:rsidRDefault="00EC7549" w:rsidP="00EC7549">
      <w:pPr>
        <w:pStyle w:val="NormalWeb"/>
      </w:pPr>
      <w:r>
        <w:t xml:space="preserve">· Wash hands often with liquid soap and water for at least 45 seconds </w:t>
      </w:r>
    </w:p>
    <w:p w:rsidR="00EC7549" w:rsidRDefault="00EC7549" w:rsidP="00EC7549">
      <w:pPr>
        <w:pStyle w:val="NormalWeb"/>
      </w:pPr>
      <w:r>
        <w:t xml:space="preserve">· Alcohol-based hand sanitiser can be used after hand washing </w:t>
      </w:r>
    </w:p>
    <w:p w:rsidR="00EC7549" w:rsidRDefault="00EC7549" w:rsidP="00EC7549">
      <w:pPr>
        <w:pStyle w:val="NormalWeb"/>
      </w:pPr>
      <w:r>
        <w:t xml:space="preserve">Use disposable paper towels to dry your hands Avoid sharing household items </w:t>
      </w:r>
    </w:p>
    <w:p w:rsidR="00EC7549" w:rsidRDefault="00EC7549" w:rsidP="00EC7549">
      <w:pPr>
        <w:pStyle w:val="NormalWeb"/>
      </w:pPr>
      <w:r>
        <w:lastRenderedPageBreak/>
        <w:t xml:space="preserve">· Do not share utensils, towels, bedding or other items with people  </w:t>
      </w:r>
    </w:p>
    <w:p w:rsidR="00EC7549" w:rsidRDefault="00EC7549" w:rsidP="00EC7549">
      <w:pPr>
        <w:pStyle w:val="NormalWeb"/>
      </w:pPr>
      <w:r>
        <w:t xml:space="preserve">· Wash items thoroughly with liquid soap and water or use a dishwasher </w:t>
      </w:r>
    </w:p>
    <w:p w:rsidR="00EC7549" w:rsidRDefault="00EC7549" w:rsidP="00EC7549">
      <w:pPr>
        <w:pStyle w:val="NormalWeb"/>
      </w:pPr>
      <w:r>
        <w:t xml:space="preserve">· Laundry should be placed in a waste bag and stored securely away from other people  </w:t>
      </w:r>
    </w:p>
    <w:p w:rsidR="00EC7549" w:rsidRDefault="00EC7549" w:rsidP="00EC7549">
      <w:pPr>
        <w:pStyle w:val="NormalWeb"/>
      </w:pPr>
      <w:r>
        <w:t xml:space="preserve">Monitor your symptoms (or your child’s symptoms, as appropriate) every day  </w:t>
      </w:r>
    </w:p>
    <w:p w:rsidR="00EC7549" w:rsidRDefault="00EC7549" w:rsidP="00EC7549">
      <w:pPr>
        <w:pStyle w:val="NormalWeb"/>
      </w:pPr>
      <w:r>
        <w:t xml:space="preserve">If you develop symptoms including fever (temperature 38oC or higher), OR shortness of breath, OR cough during the </w:t>
      </w:r>
      <w:proofErr w:type="gramStart"/>
      <w:r>
        <w:t>14 day</w:t>
      </w:r>
      <w:proofErr w:type="gramEnd"/>
      <w:r>
        <w:t xml:space="preserve"> self-isolation period, please seek prompt medical advice. </w:t>
      </w:r>
    </w:p>
    <w:p w:rsidR="00EC7549" w:rsidRDefault="00EC7549" w:rsidP="00EC7549">
      <w:pPr>
        <w:pStyle w:val="NormalWeb"/>
      </w:pPr>
      <w:r>
        <w:t xml:space="preserve">· Phone your GP, and inform them of your symptoms and your contact of a confirmed case of COVID 19 to enable rapid assessment,  </w:t>
      </w:r>
    </w:p>
    <w:p w:rsidR="00EC7549" w:rsidRDefault="00EC7549" w:rsidP="00EC7549">
      <w:pPr>
        <w:pStyle w:val="NormalWeb"/>
      </w:pPr>
      <w:r>
        <w:t xml:space="preserve">· If you are not registered with a GP in Northern Ireland, contact BY TELEPHONE the nearest emergency department (https://www.nidirect.gov.uk/articles/health-and-medical-emergencies-services-visitors-northern-ireland)  </w:t>
      </w:r>
    </w:p>
    <w:p w:rsidR="00EC7549" w:rsidRDefault="00EC7549" w:rsidP="00EC7549">
      <w:pPr>
        <w:pStyle w:val="NormalWeb"/>
      </w:pPr>
      <w:r>
        <w:t xml:space="preserve">· Do not attend the surgery or hospital unless you are told to do so  </w:t>
      </w:r>
    </w:p>
    <w:p w:rsidR="00EC7549" w:rsidRDefault="00EC7549" w:rsidP="00EC7549">
      <w:pPr>
        <w:pStyle w:val="NormalWeb"/>
      </w:pPr>
      <w:r>
        <w:t xml:space="preserve">· If it is a medical emergency, call 999 and tell the call handler your </w:t>
      </w:r>
    </w:p>
    <w:p w:rsidR="00BA2C98" w:rsidRDefault="00EC7549">
      <w:bookmarkStart w:id="0" w:name="_GoBack"/>
      <w:bookmarkEnd w:id="0"/>
    </w:p>
    <w:sectPr w:rsidR="00BA2C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49"/>
    <w:rsid w:val="00344FFF"/>
    <w:rsid w:val="00EC7549"/>
    <w:rsid w:val="00FA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5D1D72-9237-465C-9AB4-854011F8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7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8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B934BB25</Template>
  <TotalTime>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Casey</dc:creator>
  <cp:keywords/>
  <dc:description/>
  <cp:lastModifiedBy>B Casey</cp:lastModifiedBy>
  <cp:revision>1</cp:revision>
  <dcterms:created xsi:type="dcterms:W3CDTF">2020-03-11T08:54:00Z</dcterms:created>
  <dcterms:modified xsi:type="dcterms:W3CDTF">2020-03-11T08:55:00Z</dcterms:modified>
</cp:coreProperties>
</file>